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78" w:rsidRPr="00DB3F7E" w:rsidRDefault="003B1D78" w:rsidP="003B1D78">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3B1D78" w:rsidRPr="00BB3A9A" w:rsidRDefault="003B1D78" w:rsidP="003B1D78">
      <w:pPr>
        <w:pStyle w:val="berschrift1"/>
        <w:spacing w:line="276" w:lineRule="auto"/>
        <w:rPr>
          <w:rFonts w:asciiTheme="minorHAnsi" w:hAnsiTheme="minorHAnsi" w:cstheme="minorHAnsi"/>
          <w:b w:val="0"/>
          <w:color w:val="auto"/>
          <w:sz w:val="24"/>
          <w:szCs w:val="24"/>
        </w:rPr>
      </w:pPr>
      <w:r w:rsidRPr="00DB3F7E">
        <w:rPr>
          <w:rFonts w:ascii="Calibri" w:hAnsi="Calibri" w:cstheme="minorHAnsi"/>
          <w:b w:val="0"/>
          <w:color w:val="auto"/>
          <w:sz w:val="24"/>
          <w:szCs w:val="24"/>
        </w:rPr>
        <w:t>Weihnachten kennt keine Grenzen</w:t>
      </w:r>
      <w:r w:rsidRPr="00BB3A9A">
        <w:rPr>
          <w:rFonts w:asciiTheme="minorHAnsi" w:hAnsiTheme="minorHAnsi" w:cstheme="minorHAnsi"/>
          <w:b w:val="0"/>
          <w:color w:val="auto"/>
          <w:sz w:val="22"/>
          <w:szCs w:val="22"/>
        </w:rPr>
        <w:br/>
      </w:r>
      <w:r w:rsidRPr="00DB3F7E">
        <w:rPr>
          <w:rFonts w:ascii="Calibri" w:hAnsi="Calibri" w:cstheme="minorHAnsi"/>
          <w:b w:val="0"/>
          <w:color w:val="auto"/>
          <w:sz w:val="36"/>
          <w:szCs w:val="36"/>
        </w:rPr>
        <w:t>Winterzauber am Bodensee 2015</w:t>
      </w:r>
    </w:p>
    <w:p w:rsidR="003B1D78" w:rsidRPr="00BB3A9A" w:rsidRDefault="003B1D78" w:rsidP="003B1D78"/>
    <w:p w:rsidR="003B1D78" w:rsidRPr="00DB3F7E" w:rsidRDefault="007F1493" w:rsidP="003B1D78">
      <w:pPr>
        <w:pStyle w:val="Textkrper3"/>
        <w:spacing w:after="80" w:line="276" w:lineRule="auto"/>
        <w:rPr>
          <w:rFonts w:ascii="Calibri" w:hAnsi="Calibri" w:cstheme="minorHAnsi"/>
          <w:b/>
          <w:sz w:val="22"/>
          <w:szCs w:val="22"/>
        </w:rPr>
      </w:pPr>
      <w:r>
        <w:rPr>
          <w:rFonts w:ascii="Calibri" w:hAnsi="Calibri" w:cstheme="minorHAnsi"/>
          <w:b/>
          <w:sz w:val="22"/>
          <w:szCs w:val="22"/>
        </w:rPr>
        <w:t xml:space="preserve">Konstanz, 30.10.2015 – </w:t>
      </w:r>
      <w:r w:rsidR="001477D7">
        <w:rPr>
          <w:rFonts w:ascii="Calibri" w:hAnsi="Calibri" w:cstheme="minorHAnsi"/>
          <w:b/>
          <w:sz w:val="22"/>
          <w:szCs w:val="22"/>
        </w:rPr>
        <w:t>Weihnachtserlebnisse über vier Länder</w:t>
      </w:r>
      <w:r w:rsidR="007C5EF9">
        <w:rPr>
          <w:rFonts w:ascii="Calibri" w:hAnsi="Calibri" w:cstheme="minorHAnsi"/>
          <w:b/>
          <w:sz w:val="22"/>
          <w:szCs w:val="22"/>
        </w:rPr>
        <w:t xml:space="preserve"> und Kulturen</w:t>
      </w:r>
      <w:r w:rsidR="001477D7">
        <w:rPr>
          <w:rFonts w:ascii="Calibri" w:hAnsi="Calibri" w:cstheme="minorHAnsi"/>
          <w:b/>
          <w:sz w:val="22"/>
          <w:szCs w:val="22"/>
        </w:rPr>
        <w:t xml:space="preserve"> hinweg</w:t>
      </w:r>
      <w:r w:rsidR="007C5EF9">
        <w:rPr>
          <w:rFonts w:ascii="Calibri" w:hAnsi="Calibri" w:cstheme="minorHAnsi"/>
          <w:b/>
          <w:sz w:val="22"/>
          <w:szCs w:val="22"/>
        </w:rPr>
        <w:t xml:space="preserve"> - das</w:t>
      </w:r>
      <w:r w:rsidR="001477D7">
        <w:rPr>
          <w:rFonts w:ascii="Calibri" w:hAnsi="Calibri" w:cstheme="minorHAnsi"/>
          <w:b/>
          <w:sz w:val="22"/>
          <w:szCs w:val="22"/>
        </w:rPr>
        <w:t xml:space="preserve"> </w:t>
      </w:r>
      <w:r w:rsidR="003B1D78" w:rsidRPr="00DB3F7E">
        <w:rPr>
          <w:rFonts w:ascii="Calibri" w:hAnsi="Calibri" w:cstheme="minorHAnsi"/>
          <w:b/>
          <w:sz w:val="22"/>
          <w:szCs w:val="22"/>
        </w:rPr>
        <w:t>gibt es nur am Bodensee. In Deutschland, Österreich, der Schweiz und dem</w:t>
      </w:r>
      <w:r w:rsidR="001477D7">
        <w:rPr>
          <w:rFonts w:ascii="Calibri" w:hAnsi="Calibri" w:cstheme="minorHAnsi"/>
          <w:b/>
          <w:sz w:val="22"/>
          <w:szCs w:val="22"/>
        </w:rPr>
        <w:t xml:space="preserve"> Fürstentum Liechtenstein zaubern</w:t>
      </w:r>
      <w:r w:rsidR="003B1D78" w:rsidRPr="00DB3F7E">
        <w:rPr>
          <w:rFonts w:ascii="Calibri" w:hAnsi="Calibri" w:cstheme="minorHAnsi"/>
          <w:b/>
          <w:sz w:val="22"/>
          <w:szCs w:val="22"/>
        </w:rPr>
        <w:t xml:space="preserve"> zahlreiche Ad</w:t>
      </w:r>
      <w:r w:rsidR="001477D7">
        <w:rPr>
          <w:rFonts w:ascii="Calibri" w:hAnsi="Calibri" w:cstheme="minorHAnsi"/>
          <w:b/>
          <w:sz w:val="22"/>
          <w:szCs w:val="22"/>
        </w:rPr>
        <w:t xml:space="preserve">vents- und Weihnachtsmärkte </w:t>
      </w:r>
      <w:r w:rsidR="003B1D78" w:rsidRPr="00DB3F7E">
        <w:rPr>
          <w:rFonts w:ascii="Calibri" w:hAnsi="Calibri" w:cstheme="minorHAnsi"/>
          <w:b/>
          <w:sz w:val="22"/>
          <w:szCs w:val="22"/>
        </w:rPr>
        <w:t>besonders feierliche Atmosphäre</w:t>
      </w:r>
      <w:r w:rsidR="001477D7">
        <w:rPr>
          <w:rFonts w:ascii="Calibri" w:hAnsi="Calibri" w:cstheme="minorHAnsi"/>
          <w:b/>
          <w:sz w:val="22"/>
          <w:szCs w:val="22"/>
        </w:rPr>
        <w:t xml:space="preserve"> in die Destination</w:t>
      </w:r>
      <w:r w:rsidR="003B1D78" w:rsidRPr="00DB3F7E">
        <w:rPr>
          <w:rFonts w:ascii="Calibri" w:hAnsi="Calibri" w:cstheme="minorHAnsi"/>
          <w:b/>
          <w:sz w:val="22"/>
          <w:szCs w:val="22"/>
        </w:rPr>
        <w:t>. Rund um den See, mit Blick auf die schneebedeckten Alpengipfel, präsentieren si</w:t>
      </w:r>
      <w:bookmarkStart w:id="0" w:name="_GoBack"/>
      <w:bookmarkEnd w:id="0"/>
      <w:r w:rsidR="003B1D78" w:rsidRPr="00DB3F7E">
        <w:rPr>
          <w:rFonts w:ascii="Calibri" w:hAnsi="Calibri" w:cstheme="minorHAnsi"/>
          <w:b/>
          <w:sz w:val="22"/>
          <w:szCs w:val="22"/>
        </w:rPr>
        <w:t>ch traditionelles Kunsthandwerk, regionale Produkte und abwechslungsreiche Rahmenprogramme. Kulinarisch</w:t>
      </w:r>
      <w:r w:rsidR="005C6C23">
        <w:rPr>
          <w:rFonts w:ascii="Calibri" w:hAnsi="Calibri" w:cstheme="minorHAnsi"/>
          <w:b/>
          <w:sz w:val="22"/>
          <w:szCs w:val="22"/>
        </w:rPr>
        <w:t xml:space="preserve">e Genüsse wie </w:t>
      </w:r>
      <w:proofErr w:type="spellStart"/>
      <w:r w:rsidR="005C6C23">
        <w:rPr>
          <w:rFonts w:ascii="Calibri" w:hAnsi="Calibri" w:cstheme="minorHAnsi"/>
          <w:b/>
          <w:sz w:val="22"/>
          <w:szCs w:val="22"/>
        </w:rPr>
        <w:t>Käsknöpfle</w:t>
      </w:r>
      <w:proofErr w:type="spellEnd"/>
      <w:r w:rsidR="005C6C23">
        <w:rPr>
          <w:rFonts w:ascii="Calibri" w:hAnsi="Calibri" w:cstheme="minorHAnsi"/>
          <w:b/>
          <w:sz w:val="22"/>
          <w:szCs w:val="22"/>
        </w:rPr>
        <w:t xml:space="preserve">, </w:t>
      </w:r>
      <w:proofErr w:type="spellStart"/>
      <w:r w:rsidR="005C6C23">
        <w:rPr>
          <w:rFonts w:ascii="Calibri" w:hAnsi="Calibri" w:cstheme="minorHAnsi"/>
          <w:b/>
          <w:sz w:val="22"/>
          <w:szCs w:val="22"/>
        </w:rPr>
        <w:t>Dinnet</w:t>
      </w:r>
      <w:r w:rsidR="003B1D78" w:rsidRPr="00DB3F7E">
        <w:rPr>
          <w:rFonts w:ascii="Calibri" w:hAnsi="Calibri" w:cstheme="minorHAnsi"/>
          <w:b/>
          <w:sz w:val="22"/>
          <w:szCs w:val="22"/>
        </w:rPr>
        <w:t>e</w:t>
      </w:r>
      <w:proofErr w:type="spellEnd"/>
      <w:r w:rsidR="003B1D78" w:rsidRPr="00DB3F7E">
        <w:rPr>
          <w:rFonts w:ascii="Calibri" w:hAnsi="Calibri" w:cstheme="minorHAnsi"/>
          <w:b/>
          <w:sz w:val="22"/>
          <w:szCs w:val="22"/>
        </w:rPr>
        <w:t xml:space="preserve"> oder die berühmte </w:t>
      </w:r>
      <w:proofErr w:type="spellStart"/>
      <w:r w:rsidR="003B1D78" w:rsidRPr="00DB3F7E">
        <w:rPr>
          <w:rFonts w:ascii="Calibri" w:hAnsi="Calibri" w:cstheme="minorHAnsi"/>
          <w:b/>
          <w:sz w:val="22"/>
          <w:szCs w:val="22"/>
        </w:rPr>
        <w:t>Olma</w:t>
      </w:r>
      <w:proofErr w:type="spellEnd"/>
      <w:r w:rsidR="003B1D78" w:rsidRPr="00DB3F7E">
        <w:rPr>
          <w:rFonts w:ascii="Calibri" w:hAnsi="Calibri" w:cstheme="minorHAnsi"/>
          <w:b/>
          <w:sz w:val="22"/>
          <w:szCs w:val="22"/>
        </w:rPr>
        <w:t>-Bratwurst aus</w:t>
      </w:r>
      <w:r w:rsidR="001477D7">
        <w:rPr>
          <w:rFonts w:ascii="Calibri" w:hAnsi="Calibri" w:cstheme="minorHAnsi"/>
          <w:b/>
          <w:sz w:val="22"/>
          <w:szCs w:val="22"/>
        </w:rPr>
        <w:t xml:space="preserve"> St. Gallen verführen mit leckerem</w:t>
      </w:r>
      <w:r w:rsidR="003B1D78" w:rsidRPr="00DB3F7E">
        <w:rPr>
          <w:rFonts w:ascii="Calibri" w:hAnsi="Calibri" w:cstheme="minorHAnsi"/>
          <w:b/>
          <w:sz w:val="22"/>
          <w:szCs w:val="22"/>
        </w:rPr>
        <w:t xml:space="preserve"> Gaumenschmaus. Kurze Distanzen zwischen den Destinationen laden zu einer kulturellen Reise durch festlich geschmückte Dörfer und Städte ein. So können im Nu Weihnachtstraditionen vier verschiedener Länder kennengelernt werden.</w:t>
      </w:r>
      <w:r w:rsidR="001477D7">
        <w:rPr>
          <w:rFonts w:ascii="Calibri" w:hAnsi="Calibri" w:cstheme="minorHAnsi"/>
          <w:b/>
          <w:sz w:val="22"/>
          <w:szCs w:val="22"/>
        </w:rPr>
        <w:t xml:space="preserve"> Auf den Weihnachtsmärkten der R</w:t>
      </w:r>
      <w:r w:rsidR="003B1D78" w:rsidRPr="00DB3F7E">
        <w:rPr>
          <w:rFonts w:ascii="Calibri" w:hAnsi="Calibri" w:cstheme="minorHAnsi"/>
          <w:b/>
          <w:sz w:val="22"/>
          <w:szCs w:val="22"/>
        </w:rPr>
        <w:t xml:space="preserve">egion treffen Natur, Kultur und Genuss aufeinander und </w:t>
      </w:r>
      <w:r w:rsidR="001477D7">
        <w:rPr>
          <w:rFonts w:ascii="Calibri" w:hAnsi="Calibri" w:cstheme="minorHAnsi"/>
          <w:b/>
          <w:sz w:val="22"/>
          <w:szCs w:val="22"/>
        </w:rPr>
        <w:t>legen einen magischen Winterzauber über die Destination Bodensee</w:t>
      </w:r>
      <w:r w:rsidR="003B1D78" w:rsidRPr="00DB3F7E">
        <w:rPr>
          <w:rFonts w:ascii="Calibri" w:hAnsi="Calibri" w:cstheme="minorHAnsi"/>
          <w:b/>
          <w:sz w:val="22"/>
          <w:szCs w:val="22"/>
        </w:rPr>
        <w:t>. Die umfassende Lektüre „Weihnachtszauber am Bodensee 2015“ gibt es bei der Internationale Bodensee Tourismus GmbH (IBT GmbH) oder auf www.bodensee.eu.</w:t>
      </w:r>
    </w:p>
    <w:p w:rsidR="003B1D78" w:rsidRPr="00DB3F7E" w:rsidRDefault="003B1D78" w:rsidP="003B1D78">
      <w:pPr>
        <w:pStyle w:val="Textkrper3"/>
        <w:spacing w:after="80" w:line="276" w:lineRule="auto"/>
        <w:rPr>
          <w:rFonts w:ascii="Calibri" w:hAnsi="Calibri" w:cstheme="minorHAnsi"/>
          <w:b/>
          <w:sz w:val="22"/>
          <w:szCs w:val="22"/>
        </w:rPr>
      </w:pPr>
    </w:p>
    <w:p w:rsidR="003B1D78" w:rsidRPr="00DB3F7E" w:rsidRDefault="00DF11B4" w:rsidP="003B1D78">
      <w:pPr>
        <w:pStyle w:val="Textkrper3"/>
        <w:spacing w:after="80" w:line="276" w:lineRule="auto"/>
        <w:rPr>
          <w:rFonts w:ascii="Calibri" w:hAnsi="Calibri" w:cstheme="minorHAnsi"/>
          <w:b/>
          <w:sz w:val="24"/>
          <w:szCs w:val="24"/>
        </w:rPr>
      </w:pPr>
      <w:r>
        <w:rPr>
          <w:rFonts w:ascii="Calibri" w:hAnsi="Calibri" w:cstheme="minorHAnsi"/>
          <w:b/>
          <w:sz w:val="24"/>
          <w:szCs w:val="24"/>
        </w:rPr>
        <w:t xml:space="preserve">Weihnachtsmärkte am See: </w:t>
      </w:r>
      <w:r w:rsidR="003B1D78" w:rsidRPr="00DB3F7E">
        <w:rPr>
          <w:rFonts w:ascii="Calibri" w:hAnsi="Calibri" w:cstheme="minorHAnsi"/>
          <w:b/>
          <w:sz w:val="24"/>
          <w:szCs w:val="24"/>
        </w:rPr>
        <w:t>Konstan</w:t>
      </w:r>
      <w:r w:rsidR="00BB3A9A" w:rsidRPr="00DB3F7E">
        <w:rPr>
          <w:rFonts w:ascii="Calibri" w:hAnsi="Calibri" w:cstheme="minorHAnsi"/>
          <w:b/>
          <w:sz w:val="24"/>
          <w:szCs w:val="24"/>
        </w:rPr>
        <w:t>z, Lindau, Friedrichshafen und Ü</w:t>
      </w:r>
      <w:r w:rsidR="003B1D78" w:rsidRPr="00DB3F7E">
        <w:rPr>
          <w:rFonts w:ascii="Calibri" w:hAnsi="Calibri" w:cstheme="minorHAnsi"/>
          <w:b/>
          <w:sz w:val="24"/>
          <w:szCs w:val="24"/>
        </w:rPr>
        <w:t>berlingen</w:t>
      </w:r>
    </w:p>
    <w:p w:rsidR="003B1D78" w:rsidRPr="00DB3F7E" w:rsidRDefault="003B1D78" w:rsidP="003B1D78">
      <w:pPr>
        <w:pStyle w:val="Textkrper3"/>
        <w:spacing w:after="80" w:line="276" w:lineRule="auto"/>
        <w:rPr>
          <w:rFonts w:ascii="Calibri" w:hAnsi="Calibri" w:cs="Arial"/>
          <w:sz w:val="22"/>
          <w:szCs w:val="22"/>
        </w:rPr>
      </w:pPr>
      <w:r w:rsidRPr="00DB3F7E">
        <w:rPr>
          <w:rFonts w:ascii="Calibri" w:hAnsi="Calibri" w:cstheme="minorHAnsi"/>
          <w:sz w:val="22"/>
          <w:szCs w:val="22"/>
        </w:rPr>
        <w:t xml:space="preserve">Weihnachten direkt am See – in der Adventszeit verführen die Weihnachtsmärkte in Konstanz, Lindau, Friedrichshafen und Überlingen die Gäste mit festlichen Lichtern, winterlichen Gerüchen und kulinarischen Genüssen aus der Region. Der </w:t>
      </w:r>
      <w:r w:rsidRPr="00DB3F7E">
        <w:rPr>
          <w:rFonts w:ascii="Calibri" w:hAnsi="Calibri" w:cstheme="minorHAnsi"/>
          <w:b/>
          <w:sz w:val="22"/>
          <w:szCs w:val="22"/>
        </w:rPr>
        <w:t xml:space="preserve">Konstanzer Weihnachtsmarkt </w:t>
      </w:r>
      <w:r w:rsidRPr="00DB3F7E">
        <w:rPr>
          <w:rFonts w:ascii="Calibri" w:hAnsi="Calibri" w:cstheme="minorHAnsi"/>
          <w:sz w:val="22"/>
          <w:szCs w:val="22"/>
        </w:rPr>
        <w:t xml:space="preserve">(26.11.-22.12.) lockt jährlich mehr als 450.000 Besucher an. Von der historischen Altstadt bis zum Hafen kann hier von Stand zu Stand geschlendert werden. Auf dem größten Weihnachtsmarkt am Bodensee präsentieren mehr als 170 Kunsthandwerker, Händler und Gastronomen ihre Angebote in weihnachtlichem Flair. Eine Besonderheit ist das „Weihnachtsschiff“ mit einer eigenen Budenstadt an Bord. Die attraktive </w:t>
      </w:r>
      <w:r w:rsidRPr="00DB3F7E">
        <w:rPr>
          <w:rFonts w:ascii="Calibri" w:hAnsi="Calibri" w:cstheme="minorHAnsi"/>
          <w:b/>
          <w:sz w:val="22"/>
          <w:szCs w:val="22"/>
        </w:rPr>
        <w:t>Lindauer Hafenweihnacht</w:t>
      </w:r>
      <w:r w:rsidRPr="00DB3F7E">
        <w:rPr>
          <w:rFonts w:ascii="Calibri" w:hAnsi="Calibri" w:cstheme="minorHAnsi"/>
          <w:sz w:val="22"/>
          <w:szCs w:val="22"/>
        </w:rPr>
        <w:t xml:space="preserve"> (Fr-So, 27.11.-20.12.) begrüßt die Besucher an den Adventswochenenden mit liebevoll geschmückten Holzbuden, Weihnachtsmusik, Nachtwächterrundgängen und vielem mehr. Zahlreiche Tannen verwandeln die Hafenpromenade in einen weihnachtlich-duftenden Märchenwald und sorgen für besonders sinnliche Stimmung. Der </w:t>
      </w:r>
      <w:r w:rsidRPr="00DB3F7E">
        <w:rPr>
          <w:rFonts w:ascii="Calibri" w:hAnsi="Calibri" w:cstheme="minorHAnsi"/>
          <w:b/>
          <w:sz w:val="22"/>
          <w:szCs w:val="22"/>
        </w:rPr>
        <w:t>Bodenseeweihnachtsmarkt Friedrichshafen</w:t>
      </w:r>
      <w:r w:rsidRPr="00DB3F7E">
        <w:rPr>
          <w:rFonts w:ascii="Calibri" w:hAnsi="Calibri" w:cstheme="minorHAnsi"/>
          <w:sz w:val="22"/>
          <w:szCs w:val="22"/>
        </w:rPr>
        <w:t xml:space="preserve"> (27.11.-20.12.) lädt ebenfalls zum Bummeln, Genießen und Einkaufen ein. In traumhafter Kulisse direkt am See präsentiert sich die Stadt mit dem gemütlichen Hüttendorf </w:t>
      </w:r>
      <w:r w:rsidRPr="00DB3F7E">
        <w:rPr>
          <w:rFonts w:ascii="Calibri" w:hAnsi="Calibri" w:cstheme="minorHAnsi"/>
          <w:sz w:val="22"/>
          <w:szCs w:val="22"/>
        </w:rPr>
        <w:lastRenderedPageBreak/>
        <w:t>sowie der lebensgroße</w:t>
      </w:r>
      <w:r w:rsidR="00310BB0">
        <w:rPr>
          <w:rFonts w:ascii="Calibri" w:hAnsi="Calibri" w:cstheme="minorHAnsi"/>
          <w:sz w:val="22"/>
          <w:szCs w:val="22"/>
        </w:rPr>
        <w:t>n</w:t>
      </w:r>
      <w:r w:rsidRPr="00DB3F7E">
        <w:rPr>
          <w:rFonts w:ascii="Calibri" w:hAnsi="Calibri" w:cstheme="minorHAnsi"/>
          <w:sz w:val="22"/>
          <w:szCs w:val="22"/>
        </w:rPr>
        <w:t xml:space="preserve"> Krippe in ei</w:t>
      </w:r>
      <w:r w:rsidR="005C6C23">
        <w:rPr>
          <w:rFonts w:ascii="Calibri" w:hAnsi="Calibri" w:cstheme="minorHAnsi"/>
          <w:sz w:val="22"/>
          <w:szCs w:val="22"/>
        </w:rPr>
        <w:t>nem festlichen Weihnachtsgewand</w:t>
      </w:r>
      <w:r w:rsidRPr="00DB3F7E">
        <w:rPr>
          <w:rFonts w:ascii="Calibri" w:hAnsi="Calibri" w:cstheme="minorHAnsi"/>
          <w:sz w:val="22"/>
          <w:szCs w:val="22"/>
        </w:rPr>
        <w:t xml:space="preserve">. </w:t>
      </w:r>
      <w:r w:rsidRPr="00DB3F7E">
        <w:rPr>
          <w:rFonts w:ascii="Calibri" w:hAnsi="Calibri" w:cs="Arial"/>
          <w:sz w:val="22"/>
          <w:szCs w:val="22"/>
        </w:rPr>
        <w:t xml:space="preserve">Ein buntes und vielfältiges Bühnen- und Kinderprogramm machen den Weihnachtsmarkt-Besuch zu einem ganz besonderen Erlebnis für die ganze Familie. Der </w:t>
      </w:r>
      <w:r w:rsidRPr="00DB3F7E">
        <w:rPr>
          <w:rFonts w:ascii="Calibri" w:hAnsi="Calibri" w:cs="Arial"/>
          <w:b/>
          <w:sz w:val="22"/>
          <w:szCs w:val="22"/>
        </w:rPr>
        <w:t>Weihnachtsmarkt Überlingen</w:t>
      </w:r>
      <w:r w:rsidRPr="00DB3F7E">
        <w:rPr>
          <w:rFonts w:ascii="Calibri" w:hAnsi="Calibri" w:cs="Arial"/>
          <w:sz w:val="22"/>
          <w:szCs w:val="22"/>
        </w:rPr>
        <w:t xml:space="preserve"> (10.-20.12.) begrüßt die Besucher mit festlich geschmückten Ständen und winterlichen Düften zahlreicher Leckereien. Die Altstadt wird so zu einer traumhaften Weihnachtslandschaft und bietet mit der Eislaufbahn </w:t>
      </w:r>
      <w:r w:rsidRPr="00DB3F7E">
        <w:rPr>
          <w:rFonts w:ascii="Calibri" w:hAnsi="Calibri" w:cs="Arial"/>
          <w:b/>
          <w:sz w:val="22"/>
          <w:szCs w:val="22"/>
        </w:rPr>
        <w:t xml:space="preserve">„ÜB on </w:t>
      </w:r>
      <w:proofErr w:type="spellStart"/>
      <w:r w:rsidRPr="00DB3F7E">
        <w:rPr>
          <w:rFonts w:ascii="Calibri" w:hAnsi="Calibri" w:cs="Arial"/>
          <w:b/>
          <w:sz w:val="22"/>
          <w:szCs w:val="22"/>
        </w:rPr>
        <w:t>Ice</w:t>
      </w:r>
      <w:proofErr w:type="spellEnd"/>
      <w:r w:rsidRPr="00DB3F7E">
        <w:rPr>
          <w:rFonts w:ascii="Calibri" w:hAnsi="Calibri" w:cs="Arial"/>
          <w:b/>
          <w:sz w:val="22"/>
          <w:szCs w:val="22"/>
        </w:rPr>
        <w:t xml:space="preserve">“ </w:t>
      </w:r>
      <w:r w:rsidRPr="00DB3F7E">
        <w:rPr>
          <w:rFonts w:ascii="Calibri" w:hAnsi="Calibri" w:cs="Arial"/>
          <w:sz w:val="22"/>
          <w:szCs w:val="22"/>
        </w:rPr>
        <w:t>(20.11.2015-10.01.2016) außerdem pures Eislaufvergnügen mit fantastischem Seepanorama.</w:t>
      </w:r>
    </w:p>
    <w:p w:rsidR="003B1D78" w:rsidRPr="00BB3A9A" w:rsidRDefault="003B1D78" w:rsidP="003B1D78">
      <w:pPr>
        <w:pStyle w:val="Textkrper3"/>
        <w:spacing w:after="80" w:line="276" w:lineRule="auto"/>
        <w:rPr>
          <w:rFonts w:cs="Arial"/>
          <w:sz w:val="22"/>
          <w:szCs w:val="22"/>
        </w:rPr>
      </w:pPr>
    </w:p>
    <w:p w:rsidR="003B1D78" w:rsidRPr="00DB3F7E" w:rsidRDefault="003B1D78" w:rsidP="003B1D78">
      <w:pPr>
        <w:pStyle w:val="Textkrper3"/>
        <w:spacing w:after="80" w:line="276" w:lineRule="auto"/>
        <w:rPr>
          <w:rFonts w:ascii="Calibri" w:hAnsi="Calibri" w:cs="Arial"/>
          <w:b/>
          <w:sz w:val="24"/>
          <w:szCs w:val="24"/>
        </w:rPr>
      </w:pPr>
      <w:r w:rsidRPr="00DB3F7E">
        <w:rPr>
          <w:rFonts w:ascii="Calibri" w:hAnsi="Calibri" w:cs="Arial"/>
          <w:b/>
          <w:sz w:val="24"/>
          <w:szCs w:val="24"/>
        </w:rPr>
        <w:t xml:space="preserve">Festliche </w:t>
      </w:r>
      <w:r w:rsidR="00310BB0">
        <w:rPr>
          <w:rFonts w:ascii="Calibri" w:hAnsi="Calibri" w:cs="Arial"/>
          <w:b/>
          <w:sz w:val="24"/>
          <w:szCs w:val="24"/>
        </w:rPr>
        <w:t xml:space="preserve">Städte: Weihnachtsmärkte in </w:t>
      </w:r>
      <w:proofErr w:type="spellStart"/>
      <w:r w:rsidR="00310BB0">
        <w:rPr>
          <w:rFonts w:ascii="Calibri" w:hAnsi="Calibri" w:cs="Arial"/>
          <w:b/>
          <w:sz w:val="24"/>
          <w:szCs w:val="24"/>
        </w:rPr>
        <w:t>St.</w:t>
      </w:r>
      <w:r w:rsidRPr="00DB3F7E">
        <w:rPr>
          <w:rFonts w:ascii="Calibri" w:hAnsi="Calibri" w:cs="Arial"/>
          <w:b/>
          <w:sz w:val="24"/>
          <w:szCs w:val="24"/>
        </w:rPr>
        <w:t>Gallen</w:t>
      </w:r>
      <w:proofErr w:type="spellEnd"/>
      <w:r w:rsidRPr="00DB3F7E">
        <w:rPr>
          <w:rFonts w:ascii="Calibri" w:hAnsi="Calibri" w:cs="Arial"/>
          <w:b/>
          <w:sz w:val="24"/>
          <w:szCs w:val="24"/>
        </w:rPr>
        <w:t>, Schaffhausen, Frauenfeld, Bregenz und Vaduz</w:t>
      </w:r>
    </w:p>
    <w:p w:rsidR="003B1D78" w:rsidRPr="005C6C23" w:rsidRDefault="00310BB0" w:rsidP="005C6C23">
      <w:pPr>
        <w:rPr>
          <w:lang w:val="de-CH"/>
        </w:rPr>
      </w:pPr>
      <w:r>
        <w:rPr>
          <w:rFonts w:ascii="Calibri" w:hAnsi="Calibri" w:cs="Arial"/>
          <w:b/>
        </w:rPr>
        <w:t xml:space="preserve">Sternenstadt </w:t>
      </w:r>
      <w:proofErr w:type="spellStart"/>
      <w:r>
        <w:rPr>
          <w:rFonts w:ascii="Calibri" w:hAnsi="Calibri" w:cs="Arial"/>
          <w:b/>
        </w:rPr>
        <w:t>St.</w:t>
      </w:r>
      <w:r w:rsidR="003B1D78" w:rsidRPr="00DB3F7E">
        <w:rPr>
          <w:rFonts w:ascii="Calibri" w:hAnsi="Calibri" w:cs="Arial"/>
          <w:b/>
        </w:rPr>
        <w:t>Gallen</w:t>
      </w:r>
      <w:proofErr w:type="spellEnd"/>
      <w:r w:rsidR="003B1D78" w:rsidRPr="00DB3F7E">
        <w:rPr>
          <w:rFonts w:ascii="Calibri" w:hAnsi="Calibri" w:cs="Arial"/>
        </w:rPr>
        <w:t xml:space="preserve"> (26.11.-24.12.) – in der Adventszeit funkeln 700 Sterne über den Plätzen und Gassen der Altstadt und verwandeln diese in ein einmaliges Lichtermeer. Begleitet von Engelsführungen, Weihnachtsrundgängen, Konzerten, Ausstellungen und Lesungen wird die Stadt zu einem erlebnisreichen Weihnachtsspektakel. Am zweiten Adventswochenende findet der </w:t>
      </w:r>
      <w:r w:rsidR="003B1D78" w:rsidRPr="00DB3F7E">
        <w:rPr>
          <w:rFonts w:ascii="Calibri" w:hAnsi="Calibri" w:cs="Arial"/>
          <w:b/>
        </w:rPr>
        <w:t>Schaffhauser Weihnachtsmarkt</w:t>
      </w:r>
      <w:r w:rsidR="003B1D78" w:rsidRPr="00DB3F7E">
        <w:rPr>
          <w:rFonts w:ascii="Calibri" w:hAnsi="Calibri" w:cs="Arial"/>
        </w:rPr>
        <w:t xml:space="preserve"> (12.-13.12.) statt. Im einzigartigen Ambiente des über 800 Jahre alten Kreuzgangs zu Allerheiligen lädt ein vielfältiges Angebot mit Holzkunst, Schmuck, Handarbeiten und vielem mehr zum Stöbern ein. Duftende Waffeln, dampfender Glühwein und deftiges Raclette verwöhnen die Gaumen. Am selben Wochenende lädt auch der </w:t>
      </w:r>
      <w:proofErr w:type="spellStart"/>
      <w:r w:rsidR="003B1D78" w:rsidRPr="00DB3F7E">
        <w:rPr>
          <w:rFonts w:ascii="Calibri" w:hAnsi="Calibri" w:cs="Arial"/>
          <w:b/>
        </w:rPr>
        <w:t>Vaduzer</w:t>
      </w:r>
      <w:proofErr w:type="spellEnd"/>
      <w:r w:rsidR="003B1D78" w:rsidRPr="00DB3F7E">
        <w:rPr>
          <w:rFonts w:ascii="Calibri" w:hAnsi="Calibri" w:cs="Arial"/>
          <w:b/>
        </w:rPr>
        <w:t xml:space="preserve"> Weihnachtsmarkt </w:t>
      </w:r>
      <w:r w:rsidR="003B1D78" w:rsidRPr="00DB3F7E">
        <w:rPr>
          <w:rFonts w:ascii="Calibri" w:hAnsi="Calibri" w:cs="Arial"/>
        </w:rPr>
        <w:t xml:space="preserve">(12.-13.12.) zum Bummeln ein. </w:t>
      </w:r>
      <w:r w:rsidR="005C6C23" w:rsidRPr="005C6C23">
        <w:rPr>
          <w:rFonts w:ascii="Calibri" w:hAnsi="Calibri"/>
          <w:iCs/>
          <w:lang w:val="de-CH"/>
        </w:rPr>
        <w:t xml:space="preserve">Der Märchenzug, Weihnachtshäuschen mit vielseitigen Angeboten, Vaduz on </w:t>
      </w:r>
      <w:proofErr w:type="spellStart"/>
      <w:r w:rsidR="005C6C23" w:rsidRPr="005C6C23">
        <w:rPr>
          <w:rFonts w:ascii="Calibri" w:hAnsi="Calibri"/>
          <w:iCs/>
          <w:lang w:val="de-CH"/>
        </w:rPr>
        <w:t>Ice</w:t>
      </w:r>
      <w:proofErr w:type="spellEnd"/>
      <w:r w:rsidR="005C6C23" w:rsidRPr="005C6C23">
        <w:rPr>
          <w:rFonts w:ascii="Calibri" w:hAnsi="Calibri"/>
          <w:iCs/>
          <w:lang w:val="de-CH"/>
        </w:rPr>
        <w:t xml:space="preserve"> mit der urigen Alphütte sowie viele kulinarische Köstlichkeiten versetzen die Bes</w:t>
      </w:r>
      <w:r w:rsidR="004E349B">
        <w:rPr>
          <w:rFonts w:ascii="Calibri" w:hAnsi="Calibri"/>
          <w:iCs/>
          <w:lang w:val="de-CH"/>
        </w:rPr>
        <w:t>ucher hier im Nu in besinnliche</w:t>
      </w:r>
      <w:r w:rsidR="005C6C23" w:rsidRPr="005C6C23">
        <w:rPr>
          <w:rFonts w:ascii="Calibri" w:hAnsi="Calibri"/>
          <w:iCs/>
          <w:lang w:val="de-CH"/>
        </w:rPr>
        <w:t xml:space="preserve"> Weihnachtsstimmung.</w:t>
      </w:r>
      <w:r w:rsidR="005C6C23" w:rsidRPr="005C6C23">
        <w:rPr>
          <w:rFonts w:ascii="Calibri" w:hAnsi="Calibri" w:cs="Arial"/>
        </w:rPr>
        <w:t xml:space="preserve"> </w:t>
      </w:r>
      <w:r w:rsidR="003B1D78" w:rsidRPr="00DB3F7E">
        <w:rPr>
          <w:rFonts w:ascii="Calibri" w:hAnsi="Calibri" w:cs="Arial"/>
        </w:rPr>
        <w:t xml:space="preserve">Vom </w:t>
      </w:r>
      <w:r w:rsidR="003B1D78" w:rsidRPr="00DB3F7E">
        <w:rPr>
          <w:rFonts w:ascii="Calibri" w:hAnsi="Calibri" w:cs="Arial"/>
          <w:b/>
        </w:rPr>
        <w:t>Frauenfelder Weihnachtsmarkt</w:t>
      </w:r>
      <w:r w:rsidR="003B1D78" w:rsidRPr="00DB3F7E">
        <w:rPr>
          <w:rFonts w:ascii="Calibri" w:hAnsi="Calibri" w:cs="Arial"/>
        </w:rPr>
        <w:t xml:space="preserve"> (18.-20.12) können sich Besucher hingegen am dritten Adventswochenende verzaubern lassen. Über 150 Stände, der Einzug der drei Könige auf einer Kamelkarawane, Auftritte der Sternenkinder, eine lebendige Krippe für Kinder sowie der verkaufsoffene Sonntag sorgen für reichlich Unterhaltung bei Groß und Klein. In </w:t>
      </w:r>
      <w:r w:rsidR="003B1D78" w:rsidRPr="00DB3F7E">
        <w:rPr>
          <w:rFonts w:ascii="Calibri" w:hAnsi="Calibri" w:cs="Arial"/>
          <w:b/>
        </w:rPr>
        <w:t>Bregenz</w:t>
      </w:r>
      <w:r w:rsidR="003B1D78" w:rsidRPr="00DB3F7E">
        <w:rPr>
          <w:rFonts w:ascii="Calibri" w:hAnsi="Calibri" w:cs="Arial"/>
        </w:rPr>
        <w:t xml:space="preserve"> (20.11.-23.12.) werden Besucher gleich von mehreren Weihnachtsmärkten begrüßt. Zahlreiche Weihnachtshütten, ein riesiger Christbaum, die lebende Krippe sowie der beliebte Kunsthandwerksmarkt laden zum ausgiebigen Flanieren ein und zaubern Freude in die Gesichter der Gäste. </w:t>
      </w:r>
    </w:p>
    <w:p w:rsidR="003B1D78" w:rsidRPr="00BB3A9A" w:rsidRDefault="003B1D78" w:rsidP="003B1D78">
      <w:pPr>
        <w:pStyle w:val="Textkrper3"/>
        <w:spacing w:after="80" w:line="276" w:lineRule="auto"/>
        <w:rPr>
          <w:rFonts w:cs="Arial"/>
          <w:sz w:val="22"/>
          <w:szCs w:val="22"/>
        </w:rPr>
      </w:pPr>
    </w:p>
    <w:p w:rsidR="003B1D78" w:rsidRPr="00DB3F7E" w:rsidRDefault="003A15D8" w:rsidP="003B1D78">
      <w:pPr>
        <w:pStyle w:val="Textkrper3"/>
        <w:spacing w:after="80" w:line="276" w:lineRule="auto"/>
        <w:rPr>
          <w:rFonts w:ascii="Calibri" w:hAnsi="Calibri" w:cstheme="minorHAnsi"/>
          <w:b/>
          <w:sz w:val="24"/>
          <w:szCs w:val="24"/>
        </w:rPr>
      </w:pPr>
      <w:r>
        <w:rPr>
          <w:rFonts w:ascii="Calibri" w:hAnsi="Calibri" w:cstheme="minorHAnsi"/>
          <w:b/>
          <w:sz w:val="24"/>
          <w:szCs w:val="24"/>
        </w:rPr>
        <w:t>Zwischen Geschichte und Tradition</w:t>
      </w:r>
      <w:r w:rsidR="003B1D78" w:rsidRPr="00DB3F7E">
        <w:rPr>
          <w:rFonts w:ascii="Calibri" w:hAnsi="Calibri" w:cstheme="minorHAnsi"/>
          <w:b/>
          <w:sz w:val="24"/>
          <w:szCs w:val="24"/>
        </w:rPr>
        <w:t>: Weihnachtsmärkte in Ravensburg, Feldkirch und Singen</w:t>
      </w:r>
    </w:p>
    <w:p w:rsidR="009A38C9" w:rsidRDefault="003B1D78" w:rsidP="009A38C9">
      <w:r w:rsidRPr="00DB3F7E">
        <w:rPr>
          <w:rFonts w:ascii="Calibri" w:hAnsi="Calibri"/>
        </w:rPr>
        <w:t xml:space="preserve">Zwei Märkte – ein Erlebnis! So lautet das Motto in </w:t>
      </w:r>
      <w:r w:rsidRPr="00DB3F7E">
        <w:rPr>
          <w:rFonts w:ascii="Calibri" w:hAnsi="Calibri"/>
          <w:b/>
        </w:rPr>
        <w:t xml:space="preserve">Ravensburg </w:t>
      </w:r>
      <w:r w:rsidRPr="00DB3F7E">
        <w:rPr>
          <w:rFonts w:ascii="Calibri" w:hAnsi="Calibri"/>
        </w:rPr>
        <w:t xml:space="preserve">(27.11.-20.12.). Der traditionelle Christkindlesmarkt rund um das Rathaus begrüßt die Besucher mit kulinarischen </w:t>
      </w:r>
      <w:r w:rsidRPr="00DB3F7E">
        <w:rPr>
          <w:rFonts w:ascii="Calibri" w:hAnsi="Calibri"/>
        </w:rPr>
        <w:lastRenderedPageBreak/>
        <w:t xml:space="preserve">Leckereien und handwerklichen Produkten. Wenige Meter weiter begeistert der Weihnachtsmarkt Reischmann mit meisterlichem Kunsthandwerk. Über 100 Stände und zahlreiche Mitmachaktionen gestalten den Aufenthalt besonders erlebnisreich. Der </w:t>
      </w:r>
      <w:proofErr w:type="spellStart"/>
      <w:r w:rsidRPr="00DB3F7E">
        <w:rPr>
          <w:rFonts w:ascii="Calibri" w:hAnsi="Calibri"/>
          <w:b/>
        </w:rPr>
        <w:t>Feldkircher</w:t>
      </w:r>
      <w:proofErr w:type="spellEnd"/>
      <w:r w:rsidRPr="00DB3F7E">
        <w:rPr>
          <w:rFonts w:ascii="Calibri" w:hAnsi="Calibri"/>
          <w:b/>
        </w:rPr>
        <w:t xml:space="preserve"> Weihnachtsmarkt</w:t>
      </w:r>
      <w:r w:rsidRPr="00DB3F7E">
        <w:rPr>
          <w:rFonts w:ascii="Calibri" w:hAnsi="Calibri"/>
        </w:rPr>
        <w:t xml:space="preserve"> (27.11.-24.12.) ist bekannt für sein traditionelles Adventssingen. Musikgruppen und Chöre präsentieren sich hier von Mittwoch bis Sonntag auf der Weihnachtsbühne und tragen zum stimmungsvollen Einkaufsvergnügen bei. </w:t>
      </w:r>
      <w:r w:rsidR="009A38C9" w:rsidRPr="009A38C9">
        <w:rPr>
          <w:rFonts w:ascii="Calibri" w:hAnsi="Calibri"/>
        </w:rPr>
        <w:t xml:space="preserve">Mit über 50.000 Lichtern verwandelt sich </w:t>
      </w:r>
      <w:r w:rsidR="009A38C9" w:rsidRPr="009A38C9">
        <w:rPr>
          <w:rFonts w:ascii="Calibri" w:hAnsi="Calibri"/>
          <w:b/>
          <w:bCs/>
        </w:rPr>
        <w:t xml:space="preserve">Singen </w:t>
      </w:r>
      <w:r w:rsidR="009A38C9" w:rsidRPr="009A38C9">
        <w:rPr>
          <w:rFonts w:ascii="Calibri" w:hAnsi="Calibri"/>
        </w:rPr>
        <w:t xml:space="preserve">(27.11.-23.12.) in der Adventszeit mit illuminierten Arealen und aufwendig-gestalteten Erlebnis-und Gastronomieflächen des Weihnachtsmarktes in ein einziges Lichtermeer. Am </w:t>
      </w:r>
      <w:proofErr w:type="spellStart"/>
      <w:r w:rsidR="009A38C9" w:rsidRPr="009A38C9">
        <w:rPr>
          <w:rFonts w:ascii="Calibri" w:hAnsi="Calibri"/>
          <w:b/>
          <w:bCs/>
        </w:rPr>
        <w:t>Singener</w:t>
      </w:r>
      <w:proofErr w:type="spellEnd"/>
      <w:r w:rsidR="009A38C9" w:rsidRPr="009A38C9">
        <w:rPr>
          <w:rFonts w:ascii="Calibri" w:hAnsi="Calibri"/>
          <w:b/>
          <w:bCs/>
        </w:rPr>
        <w:t xml:space="preserve"> Hüttenzauber &amp; Weihnachtsmarkt am Rathaus</w:t>
      </w:r>
      <w:r w:rsidR="009A38C9">
        <w:rPr>
          <w:rFonts w:ascii="Calibri" w:hAnsi="Calibri"/>
        </w:rPr>
        <w:t xml:space="preserve"> </w:t>
      </w:r>
      <w:r w:rsidR="009A38C9" w:rsidRPr="009A38C9">
        <w:rPr>
          <w:rFonts w:ascii="Calibri" w:hAnsi="Calibri"/>
        </w:rPr>
        <w:t xml:space="preserve">warten regionale Spezialitäten, heimische Produkte und verschiedene Künstler auf die Besucher. Die „Erdinger </w:t>
      </w:r>
      <w:proofErr w:type="spellStart"/>
      <w:r w:rsidR="009A38C9" w:rsidRPr="009A38C9">
        <w:rPr>
          <w:rFonts w:ascii="Calibri" w:hAnsi="Calibri"/>
        </w:rPr>
        <w:t>Urweisse</w:t>
      </w:r>
      <w:proofErr w:type="spellEnd"/>
      <w:r w:rsidR="009A38C9" w:rsidRPr="009A38C9">
        <w:rPr>
          <w:rFonts w:ascii="Calibri" w:hAnsi="Calibri"/>
        </w:rPr>
        <w:t xml:space="preserve"> </w:t>
      </w:r>
      <w:proofErr w:type="spellStart"/>
      <w:r w:rsidR="009A38C9" w:rsidRPr="009A38C9">
        <w:rPr>
          <w:rFonts w:ascii="Calibri" w:hAnsi="Calibri"/>
        </w:rPr>
        <w:t>Hütt’n</w:t>
      </w:r>
      <w:proofErr w:type="spellEnd"/>
      <w:r w:rsidR="009A38C9" w:rsidRPr="009A38C9">
        <w:rPr>
          <w:rFonts w:ascii="Calibri" w:hAnsi="Calibri"/>
        </w:rPr>
        <w:t>“  ist mit eindrucksvollen Live-Konzerten einmalig. Hier wird allabendlich ausgelassen im volkstümlichen Stil gefeiert.</w:t>
      </w:r>
    </w:p>
    <w:p w:rsidR="003B1D78" w:rsidRPr="00DB3F7E" w:rsidRDefault="003B1D78" w:rsidP="00901D16">
      <w:pPr>
        <w:spacing w:after="80" w:line="276" w:lineRule="auto"/>
        <w:rPr>
          <w:rFonts w:ascii="Calibri" w:hAnsi="Calibri"/>
        </w:rPr>
      </w:pPr>
    </w:p>
    <w:p w:rsidR="003B1D78" w:rsidRPr="00DB3F7E" w:rsidRDefault="003B1D78" w:rsidP="00901D16">
      <w:pPr>
        <w:spacing w:after="80" w:line="276" w:lineRule="auto"/>
        <w:jc w:val="both"/>
        <w:rPr>
          <w:rFonts w:ascii="Calibri" w:hAnsi="Calibri" w:cstheme="minorHAnsi"/>
          <w:b/>
          <w:sz w:val="24"/>
          <w:szCs w:val="24"/>
        </w:rPr>
      </w:pPr>
      <w:r w:rsidRPr="00DB3F7E">
        <w:rPr>
          <w:rFonts w:ascii="Calibri" w:hAnsi="Calibri" w:cstheme="minorHAnsi"/>
          <w:b/>
          <w:sz w:val="24"/>
          <w:szCs w:val="24"/>
        </w:rPr>
        <w:t xml:space="preserve">Schloss-Weihnacht: Tettnang, </w:t>
      </w:r>
      <w:proofErr w:type="spellStart"/>
      <w:r w:rsidRPr="00DB3F7E">
        <w:rPr>
          <w:rFonts w:ascii="Calibri" w:hAnsi="Calibri" w:cstheme="minorHAnsi"/>
          <w:b/>
          <w:sz w:val="24"/>
          <w:szCs w:val="24"/>
        </w:rPr>
        <w:t>Isny</w:t>
      </w:r>
      <w:proofErr w:type="spellEnd"/>
      <w:r w:rsidRPr="00DB3F7E">
        <w:rPr>
          <w:rFonts w:ascii="Calibri" w:hAnsi="Calibri" w:cstheme="minorHAnsi"/>
          <w:b/>
          <w:sz w:val="24"/>
          <w:szCs w:val="24"/>
        </w:rPr>
        <w:t xml:space="preserve"> und Insel Mainau</w:t>
      </w:r>
    </w:p>
    <w:p w:rsidR="003B1D78" w:rsidRPr="00DB3F7E" w:rsidRDefault="003B1D78" w:rsidP="00901D16">
      <w:pPr>
        <w:spacing w:after="80" w:line="276" w:lineRule="auto"/>
        <w:jc w:val="both"/>
        <w:rPr>
          <w:rFonts w:ascii="Calibri" w:hAnsi="Calibri" w:cstheme="minorHAnsi"/>
        </w:rPr>
      </w:pPr>
      <w:r w:rsidRPr="00DB3F7E">
        <w:rPr>
          <w:rFonts w:ascii="Calibri" w:hAnsi="Calibri" w:cstheme="minorHAnsi"/>
        </w:rPr>
        <w:t xml:space="preserve">Weihnachtszauber in und um Schlösser herum – darauf dürfen sich Besucher in Tettnang, </w:t>
      </w:r>
      <w:proofErr w:type="spellStart"/>
      <w:r w:rsidRPr="00DB3F7E">
        <w:rPr>
          <w:rFonts w:ascii="Calibri" w:hAnsi="Calibri" w:cstheme="minorHAnsi"/>
        </w:rPr>
        <w:t>Isny</w:t>
      </w:r>
      <w:proofErr w:type="spellEnd"/>
      <w:r w:rsidRPr="00DB3F7E">
        <w:rPr>
          <w:rFonts w:ascii="Calibri" w:hAnsi="Calibri" w:cstheme="minorHAnsi"/>
        </w:rPr>
        <w:t xml:space="preserve"> und auf der Insel Mainau freuen. Unter dem Motto „Weihnachten im Schloss“ werden im </w:t>
      </w:r>
      <w:r w:rsidRPr="00DB3F7E">
        <w:rPr>
          <w:rFonts w:ascii="Calibri" w:hAnsi="Calibri" w:cstheme="minorHAnsi"/>
          <w:b/>
        </w:rPr>
        <w:t xml:space="preserve">Neuen Schloss Tettnang </w:t>
      </w:r>
      <w:r w:rsidRPr="00DB3F7E">
        <w:rPr>
          <w:rFonts w:ascii="Calibri" w:hAnsi="Calibri" w:cstheme="minorHAnsi"/>
        </w:rPr>
        <w:t>(Fr-So, 27.11.-13.12.)</w:t>
      </w:r>
      <w:r w:rsidRPr="00DB3F7E">
        <w:rPr>
          <w:rFonts w:ascii="Calibri" w:hAnsi="Calibri" w:cstheme="minorHAnsi"/>
          <w:b/>
        </w:rPr>
        <w:t xml:space="preserve"> </w:t>
      </w:r>
      <w:r w:rsidRPr="00DB3F7E">
        <w:rPr>
          <w:rFonts w:ascii="Calibri" w:hAnsi="Calibri" w:cstheme="minorHAnsi"/>
        </w:rPr>
        <w:t xml:space="preserve">die Adventswochenenden zelebriert. Das Stöbern durch zahlreiche handwerkliche Produkte wird durch Chöre, Bands und Orchester musikalisch untermalt. Die Kleinen dürfen sich währenddessen beim Adventsbasteln, Stockbrotbacken, </w:t>
      </w:r>
      <w:proofErr w:type="spellStart"/>
      <w:r w:rsidRPr="00DB3F7E">
        <w:rPr>
          <w:rFonts w:ascii="Calibri" w:hAnsi="Calibri" w:cstheme="minorHAnsi"/>
        </w:rPr>
        <w:t>Karrussellfahren</w:t>
      </w:r>
      <w:proofErr w:type="spellEnd"/>
      <w:r w:rsidRPr="00DB3F7E">
        <w:rPr>
          <w:rFonts w:ascii="Calibri" w:hAnsi="Calibri" w:cstheme="minorHAnsi"/>
        </w:rPr>
        <w:t xml:space="preserve"> oder einer spannenden Märchenstunde austoben. Und auch die </w:t>
      </w:r>
      <w:proofErr w:type="spellStart"/>
      <w:r w:rsidRPr="00DB3F7E">
        <w:rPr>
          <w:rFonts w:ascii="Calibri" w:hAnsi="Calibri" w:cstheme="minorHAnsi"/>
          <w:b/>
        </w:rPr>
        <w:t>Isnyer</w:t>
      </w:r>
      <w:proofErr w:type="spellEnd"/>
      <w:r w:rsidRPr="00DB3F7E">
        <w:rPr>
          <w:rFonts w:ascii="Calibri" w:hAnsi="Calibri" w:cstheme="minorHAnsi"/>
          <w:b/>
        </w:rPr>
        <w:t xml:space="preserve"> Schlossweihnacht</w:t>
      </w:r>
      <w:r w:rsidRPr="00DB3F7E">
        <w:rPr>
          <w:rFonts w:ascii="Calibri" w:hAnsi="Calibri" w:cstheme="minorHAnsi"/>
        </w:rPr>
        <w:t xml:space="preserve"> (02.-06.12.) bietet allerlei Sehenswertes. Lebkuchen, Kerzenschein und Schnitzwerk zaubern hier weihnachtliches Ambiente in die barocke Hofanlage des ehemaligen Benediktinerklosters. Das Allgäuer „</w:t>
      </w:r>
      <w:proofErr w:type="spellStart"/>
      <w:r w:rsidRPr="00DB3F7E">
        <w:rPr>
          <w:rFonts w:ascii="Calibri" w:hAnsi="Calibri" w:cstheme="minorHAnsi"/>
        </w:rPr>
        <w:t>Engelefliegen</w:t>
      </w:r>
      <w:proofErr w:type="spellEnd"/>
      <w:r w:rsidRPr="00DB3F7E">
        <w:rPr>
          <w:rFonts w:ascii="Calibri" w:hAnsi="Calibri" w:cstheme="minorHAnsi"/>
        </w:rPr>
        <w:t xml:space="preserve">“, das Begleiten der Handwerker bei der Arbeit und die lebendige Krippe für Kinder machen den Weihnachtsmarkt zu einem spannenden Erlebnis für Groß und Klein. Winterzauber verbreitet selbstverständlich auch die </w:t>
      </w:r>
      <w:r w:rsidRPr="00DB3F7E">
        <w:rPr>
          <w:rFonts w:ascii="Calibri" w:hAnsi="Calibri" w:cstheme="minorHAnsi"/>
          <w:b/>
        </w:rPr>
        <w:t>Insel Mainau</w:t>
      </w:r>
      <w:r w:rsidRPr="00DB3F7E">
        <w:rPr>
          <w:rFonts w:ascii="Calibri" w:hAnsi="Calibri" w:cstheme="minorHAnsi"/>
        </w:rPr>
        <w:t xml:space="preserve"> (13.11.2015-14.02.2016). Bei ausgedehnten Spaziergängen durch die Parkanlage erfreuen sich Besucher der kleinen Farbtupfer von Winterblüte und Zaubernuss. Außerdem laden das Schmetterlingshaus mit über 120 verschiedenen Schmetterlingsarten und das </w:t>
      </w:r>
      <w:proofErr w:type="spellStart"/>
      <w:r w:rsidRPr="00DB3F7E">
        <w:rPr>
          <w:rFonts w:ascii="Calibri" w:hAnsi="Calibri" w:cstheme="minorHAnsi"/>
        </w:rPr>
        <w:t>Palmhaus</w:t>
      </w:r>
      <w:proofErr w:type="spellEnd"/>
      <w:r w:rsidRPr="00DB3F7E">
        <w:rPr>
          <w:rFonts w:ascii="Calibri" w:hAnsi="Calibri" w:cstheme="minorHAnsi"/>
        </w:rPr>
        <w:t xml:space="preserve"> mit Kaffee und Kuchen auch in der kalten Jahreszeit zum Verweilen ein. Die Ausstellung „Nächster Halt: Insel Mainau – Einsteigen in die Welt von Märklin“ führt auf Schloss Mainau mit einer winterlichen, hell-erleuchteten Nachtanlage in die Welt der Modelleisenbahnen </w:t>
      </w:r>
      <w:proofErr w:type="spellStart"/>
      <w:r w:rsidRPr="00DB3F7E">
        <w:rPr>
          <w:rFonts w:ascii="Calibri" w:hAnsi="Calibri" w:cstheme="minorHAnsi"/>
        </w:rPr>
        <w:t>Märklins</w:t>
      </w:r>
      <w:proofErr w:type="spellEnd"/>
      <w:r w:rsidRPr="00DB3F7E">
        <w:rPr>
          <w:rFonts w:ascii="Calibri" w:hAnsi="Calibri" w:cstheme="minorHAnsi"/>
        </w:rPr>
        <w:t xml:space="preserve"> ein.</w:t>
      </w:r>
    </w:p>
    <w:p w:rsidR="003B1D78" w:rsidRPr="00DB3F7E" w:rsidRDefault="003B1D78" w:rsidP="00901D16">
      <w:pPr>
        <w:spacing w:after="80" w:line="276" w:lineRule="auto"/>
        <w:jc w:val="both"/>
        <w:rPr>
          <w:rFonts w:ascii="Calibri" w:hAnsi="Calibri" w:cstheme="minorHAnsi"/>
        </w:rPr>
      </w:pPr>
    </w:p>
    <w:p w:rsidR="003B1D78" w:rsidRPr="00DB3F7E" w:rsidRDefault="003B1D78" w:rsidP="00901D16">
      <w:pPr>
        <w:spacing w:after="80" w:line="276" w:lineRule="auto"/>
        <w:jc w:val="both"/>
        <w:rPr>
          <w:rFonts w:ascii="Calibri" w:hAnsi="Calibri" w:cstheme="minorHAnsi"/>
          <w:b/>
          <w:sz w:val="24"/>
          <w:szCs w:val="24"/>
        </w:rPr>
      </w:pPr>
      <w:r w:rsidRPr="00DB3F7E">
        <w:rPr>
          <w:rFonts w:ascii="Calibri" w:hAnsi="Calibri" w:cstheme="minorHAnsi"/>
          <w:b/>
          <w:sz w:val="24"/>
          <w:szCs w:val="24"/>
        </w:rPr>
        <w:t>Schiff Ahoi – mobil, auch im Winter</w:t>
      </w:r>
    </w:p>
    <w:p w:rsidR="003B1D78" w:rsidRPr="00DB3F7E" w:rsidRDefault="003B1D78" w:rsidP="00901D16">
      <w:pPr>
        <w:spacing w:line="276" w:lineRule="auto"/>
        <w:jc w:val="both"/>
        <w:rPr>
          <w:rFonts w:ascii="Calibri" w:hAnsi="Calibri" w:cstheme="minorHAnsi"/>
        </w:rPr>
      </w:pPr>
      <w:r w:rsidRPr="00DB3F7E">
        <w:rPr>
          <w:rFonts w:ascii="Calibri" w:hAnsi="Calibri" w:cstheme="minorHAnsi"/>
        </w:rPr>
        <w:lastRenderedPageBreak/>
        <w:t xml:space="preserve">Die </w:t>
      </w:r>
      <w:r w:rsidRPr="00DB3F7E">
        <w:rPr>
          <w:rFonts w:ascii="Calibri" w:hAnsi="Calibri" w:cstheme="minorHAnsi"/>
          <w:b/>
        </w:rPr>
        <w:t>Weiße Flotte</w:t>
      </w:r>
      <w:r w:rsidRPr="00DB3F7E">
        <w:rPr>
          <w:rFonts w:ascii="Calibri" w:hAnsi="Calibri" w:cstheme="minorHAnsi"/>
        </w:rPr>
        <w:t xml:space="preserve"> </w:t>
      </w:r>
      <w:r w:rsidRPr="00DB3F7E">
        <w:rPr>
          <w:rFonts w:ascii="Calibri" w:hAnsi="Calibri" w:cstheme="minorHAnsi"/>
          <w:b/>
        </w:rPr>
        <w:t>der BSB</w:t>
      </w:r>
      <w:r w:rsidRPr="00DB3F7E">
        <w:rPr>
          <w:rFonts w:ascii="Calibri" w:hAnsi="Calibri" w:cstheme="minorHAnsi"/>
        </w:rPr>
        <w:t xml:space="preserve"> (28.11.-16.12.) stimmt seine Gäste an den Adventswochenenden mit entspannenden Rundfahrten über den winterlichen See auf Weihnachten ein. Firmen und Gruppen ab zehn Personen können bei einem köstlichen 3-Gänge-Buffet eine außergewöhnliche Weihnachtsfeier an Bord der weihnachtlich-dekorierten Schiffe erleben. Bei der </w:t>
      </w:r>
      <w:r w:rsidRPr="00DB3F7E">
        <w:rPr>
          <w:rFonts w:ascii="Calibri" w:hAnsi="Calibri" w:cstheme="minorHAnsi"/>
          <w:b/>
        </w:rPr>
        <w:t>Silvester-Kreuzfahrt</w:t>
      </w:r>
      <w:r w:rsidRPr="00DB3F7E">
        <w:rPr>
          <w:rFonts w:ascii="Calibri" w:hAnsi="Calibri" w:cstheme="minorHAnsi"/>
        </w:rPr>
        <w:t xml:space="preserve"> </w:t>
      </w:r>
      <w:r w:rsidRPr="00DB3F7E">
        <w:rPr>
          <w:rFonts w:ascii="Calibri" w:hAnsi="Calibri" w:cstheme="minorHAnsi"/>
          <w:b/>
        </w:rPr>
        <w:t>der BSB</w:t>
      </w:r>
      <w:r w:rsidRPr="00DB3F7E">
        <w:rPr>
          <w:rFonts w:ascii="Calibri" w:hAnsi="Calibri" w:cstheme="minorHAnsi"/>
        </w:rPr>
        <w:t xml:space="preserve"> wird mit kulinarischen Genüssen, Musik, Tanz und einem prächtigen Feuerwerk das neue Jahr an Bord begrüßt. Mit den </w:t>
      </w:r>
      <w:r w:rsidRPr="00DB3F7E">
        <w:rPr>
          <w:rFonts w:ascii="Calibri" w:hAnsi="Calibri" w:cstheme="minorHAnsi"/>
          <w:b/>
        </w:rPr>
        <w:t>Fähren</w:t>
      </w:r>
      <w:r w:rsidRPr="00DB3F7E">
        <w:rPr>
          <w:rFonts w:ascii="Calibri" w:hAnsi="Calibri" w:cstheme="minorHAnsi"/>
        </w:rPr>
        <w:t xml:space="preserve">, die regelmäßig zwischen Konstanz und Meersburg, sowie zwischen Friedrichshafen und Romanshorn pendeln, kommen Gäste außerdem 365 Tage, rund um die Uhr über den See. Die </w:t>
      </w:r>
      <w:r w:rsidRPr="00DB3F7E">
        <w:rPr>
          <w:rFonts w:ascii="Calibri" w:hAnsi="Calibri" w:cstheme="minorHAnsi"/>
          <w:b/>
        </w:rPr>
        <w:t xml:space="preserve">Tageskarte </w:t>
      </w:r>
      <w:proofErr w:type="spellStart"/>
      <w:r w:rsidRPr="00DB3F7E">
        <w:rPr>
          <w:rFonts w:ascii="Calibri" w:hAnsi="Calibri" w:cstheme="minorHAnsi"/>
          <w:b/>
        </w:rPr>
        <w:t>Euregio</w:t>
      </w:r>
      <w:proofErr w:type="spellEnd"/>
      <w:r w:rsidRPr="00DB3F7E">
        <w:rPr>
          <w:rFonts w:ascii="Calibri" w:hAnsi="Calibri" w:cstheme="minorHAnsi"/>
          <w:b/>
        </w:rPr>
        <w:t xml:space="preserve"> Bodensee</w:t>
      </w:r>
      <w:r w:rsidRPr="00DB3F7E">
        <w:rPr>
          <w:rFonts w:ascii="Calibri" w:hAnsi="Calibri" w:cstheme="minorHAnsi"/>
        </w:rPr>
        <w:t xml:space="preserve"> ist das </w:t>
      </w:r>
      <w:r w:rsidR="000C4088">
        <w:rPr>
          <w:rFonts w:ascii="Calibri" w:hAnsi="Calibri" w:cstheme="minorHAnsi"/>
        </w:rPr>
        <w:t>perfekte Ticket für die Reise. S</w:t>
      </w:r>
      <w:r w:rsidRPr="00DB3F7E">
        <w:rPr>
          <w:rFonts w:ascii="Calibri" w:hAnsi="Calibri" w:cstheme="minorHAnsi"/>
        </w:rPr>
        <w:t xml:space="preserve">ie gilt in Bahnen, Bussen und auf zwei Fährverbindungen in den drei Ländern Deutschland, Österreich und Schweiz. </w:t>
      </w:r>
    </w:p>
    <w:p w:rsidR="003B1D78" w:rsidRPr="00DB3F7E" w:rsidRDefault="003B1D78" w:rsidP="00901D16">
      <w:pPr>
        <w:spacing w:after="80" w:line="276" w:lineRule="auto"/>
        <w:rPr>
          <w:rFonts w:ascii="Calibri" w:hAnsi="Calibri" w:cstheme="minorHAnsi"/>
          <w:b/>
        </w:rPr>
      </w:pPr>
    </w:p>
    <w:p w:rsidR="003B1D78" w:rsidRPr="00DB3F7E" w:rsidRDefault="003B1D78" w:rsidP="00901D16">
      <w:pPr>
        <w:spacing w:after="80" w:line="276" w:lineRule="auto"/>
        <w:rPr>
          <w:rFonts w:ascii="Calibri" w:hAnsi="Calibri" w:cstheme="minorHAnsi"/>
          <w:b/>
        </w:rPr>
      </w:pPr>
      <w:r w:rsidRPr="00DB3F7E">
        <w:rPr>
          <w:rFonts w:ascii="Calibri" w:hAnsi="Calibri" w:cstheme="minorHAnsi"/>
          <w:b/>
        </w:rPr>
        <w:t>Informationen</w:t>
      </w:r>
      <w:r w:rsidRPr="00DB3F7E">
        <w:rPr>
          <w:rFonts w:ascii="Calibri" w:hAnsi="Calibri" w:cstheme="minorHAnsi"/>
        </w:rPr>
        <w:t xml:space="preserve">: Alle Märkte der internationalen Bodenseeregion im Überblick bietet die Broschüre „Weihnachtszauber am Bodensee 2015“, erhältlich bei der Internationale Bodensee Tourismus GmbH, Tel. +49 7531 909490, </w:t>
      </w:r>
      <w:hyperlink r:id="rId8" w:history="1">
        <w:r w:rsidRPr="00DB3F7E">
          <w:rPr>
            <w:rStyle w:val="Hyperlink"/>
            <w:rFonts w:ascii="Calibri" w:hAnsi="Calibri" w:cstheme="minorHAnsi"/>
          </w:rPr>
          <w:t>info@bodensee.eu</w:t>
        </w:r>
      </w:hyperlink>
      <w:r w:rsidRPr="00DB3F7E">
        <w:rPr>
          <w:rFonts w:ascii="Calibri" w:hAnsi="Calibri" w:cstheme="minorHAnsi"/>
        </w:rPr>
        <w:t xml:space="preserve"> und über die Website </w:t>
      </w:r>
      <w:hyperlink r:id="rId9" w:history="1">
        <w:r w:rsidRPr="00DB3F7E">
          <w:rPr>
            <w:rStyle w:val="Hyperlink"/>
            <w:rFonts w:ascii="Calibri" w:hAnsi="Calibri" w:cstheme="minorHAnsi"/>
          </w:rPr>
          <w:t>www.bodensee-winter.eu</w:t>
        </w:r>
      </w:hyperlink>
    </w:p>
    <w:p w:rsidR="003B1D78" w:rsidRPr="00DB3F7E" w:rsidRDefault="003B1D78" w:rsidP="003B1D78">
      <w:pPr>
        <w:pStyle w:val="Textkrper3"/>
        <w:spacing w:after="80" w:line="276" w:lineRule="auto"/>
        <w:rPr>
          <w:rFonts w:ascii="Calibri" w:hAnsi="Calibri" w:cstheme="minorHAnsi"/>
          <w:sz w:val="22"/>
          <w:szCs w:val="22"/>
        </w:rPr>
      </w:pPr>
      <w:r w:rsidRPr="00DB3F7E">
        <w:rPr>
          <w:rFonts w:ascii="Calibri" w:hAnsi="Calibri" w:cstheme="minorHAnsi"/>
          <w:sz w:val="22"/>
          <w:szCs w:val="22"/>
        </w:rPr>
        <w:br/>
      </w:r>
    </w:p>
    <w:p w:rsidR="003B1D78" w:rsidRPr="00DB3F7E" w:rsidRDefault="00414586" w:rsidP="003B1D78">
      <w:pPr>
        <w:spacing w:after="80" w:line="276" w:lineRule="auto"/>
        <w:ind w:right="-1"/>
        <w:jc w:val="right"/>
        <w:rPr>
          <w:rFonts w:ascii="Calibri" w:hAnsi="Calibri" w:cstheme="minorHAnsi"/>
        </w:rPr>
      </w:pPr>
      <w:r>
        <w:rPr>
          <w:rFonts w:ascii="Calibri" w:hAnsi="Calibri" w:cstheme="minorHAnsi"/>
        </w:rPr>
        <w:t>8.</w:t>
      </w:r>
      <w:r w:rsidR="000C4088">
        <w:rPr>
          <w:rFonts w:ascii="Calibri" w:hAnsi="Calibri" w:cstheme="minorHAnsi"/>
        </w:rPr>
        <w:t>637</w:t>
      </w:r>
      <w:r w:rsidR="003B1D78" w:rsidRPr="00DB3F7E">
        <w:rPr>
          <w:rFonts w:ascii="Calibri" w:hAnsi="Calibri" w:cstheme="minorHAnsi"/>
        </w:rPr>
        <w:t xml:space="preserve"> Zeichen. Abdruck frei. Beleg erbeten.</w:t>
      </w:r>
      <w:r w:rsidR="003B1D78" w:rsidRPr="00DB3F7E">
        <w:rPr>
          <w:rFonts w:ascii="Calibri" w:hAnsi="Calibri" w:cstheme="minorHAnsi"/>
        </w:rPr>
        <w:br/>
        <w:t xml:space="preserve">Text auch unter </w:t>
      </w:r>
      <w:hyperlink r:id="rId10" w:history="1">
        <w:r w:rsidR="003B1D78" w:rsidRPr="00DB3F7E">
          <w:rPr>
            <w:rStyle w:val="Hyperlink"/>
            <w:rFonts w:ascii="Calibri" w:hAnsi="Calibri" w:cstheme="minorHAnsi"/>
          </w:rPr>
          <w:t>www.bodensee.eu</w:t>
        </w:r>
      </w:hyperlink>
      <w:r w:rsidR="003B1D78" w:rsidRPr="00DB3F7E">
        <w:rPr>
          <w:rFonts w:ascii="Calibri" w:hAnsi="Calibri" w:cstheme="minorHAnsi"/>
        </w:rPr>
        <w:t xml:space="preserve"> Menüpunkt Presse</w:t>
      </w:r>
      <w:r w:rsidR="003B1D78" w:rsidRPr="00DB3F7E">
        <w:rPr>
          <w:rFonts w:ascii="Calibri" w:hAnsi="Calibri" w:cstheme="minorHAnsi"/>
        </w:rPr>
        <w:br/>
      </w:r>
    </w:p>
    <w:p w:rsidR="003B1D78" w:rsidRPr="00DB3F7E" w:rsidRDefault="003B1D78" w:rsidP="003B1D78">
      <w:pPr>
        <w:spacing w:after="80" w:line="276" w:lineRule="auto"/>
        <w:ind w:right="-1"/>
        <w:jc w:val="right"/>
        <w:rPr>
          <w:rFonts w:ascii="Calibri" w:hAnsi="Calibri" w:cstheme="minorHAnsi"/>
        </w:rPr>
      </w:pPr>
    </w:p>
    <w:p w:rsidR="003B1D78" w:rsidRPr="00DB3F7E" w:rsidRDefault="003B1D78" w:rsidP="003B1D78">
      <w:pPr>
        <w:spacing w:after="80" w:line="276" w:lineRule="auto"/>
        <w:ind w:right="23"/>
        <w:rPr>
          <w:rFonts w:ascii="Calibri" w:hAnsi="Calibri" w:cstheme="minorHAnsi"/>
        </w:rPr>
      </w:pPr>
      <w:r w:rsidRPr="00DB3F7E">
        <w:rPr>
          <w:rFonts w:ascii="Calibri" w:hAnsi="Calibri" w:cstheme="minorHAnsi"/>
          <w:b/>
          <w:bCs/>
        </w:rPr>
        <w:t>Ansprechpartner Medien:</w:t>
      </w:r>
      <w:r w:rsidRPr="00DB3F7E">
        <w:rPr>
          <w:rFonts w:ascii="Calibri" w:hAnsi="Calibri" w:cstheme="minorHAnsi"/>
          <w:b/>
          <w:bCs/>
        </w:rPr>
        <w:br/>
      </w:r>
      <w:r w:rsidRPr="00DB3F7E">
        <w:rPr>
          <w:rFonts w:ascii="Calibri" w:hAnsi="Calibri" w:cstheme="minorHAnsi"/>
          <w:bCs/>
        </w:rPr>
        <w:t>Jürgen Ammann</w:t>
      </w:r>
      <w:r w:rsidRPr="00DB3F7E">
        <w:rPr>
          <w:rFonts w:ascii="Calibri" w:hAnsi="Calibri" w:cstheme="minorHAnsi"/>
        </w:rPr>
        <w:t xml:space="preserve">, Geschäftsführer, Internationale Bodensee Tourismus GmbH, Hafenstraße 6, D-78462 Konstanz, Tel.: +49 7531-909490, </w:t>
      </w:r>
      <w:r w:rsidRPr="00DB3F7E">
        <w:rPr>
          <w:rFonts w:ascii="Calibri" w:hAnsi="Calibri" w:cstheme="minorHAnsi"/>
        </w:rPr>
        <w:br/>
      </w:r>
      <w:hyperlink r:id="rId11" w:history="1">
        <w:r w:rsidRPr="00DB3F7E">
          <w:rPr>
            <w:rStyle w:val="Hyperlink"/>
            <w:rFonts w:ascii="Calibri" w:hAnsi="Calibri" w:cstheme="minorHAnsi"/>
          </w:rPr>
          <w:t>info@bodensee.eu</w:t>
        </w:r>
      </w:hyperlink>
      <w:r w:rsidRPr="00DB3F7E">
        <w:rPr>
          <w:rFonts w:ascii="Calibri" w:hAnsi="Calibri" w:cstheme="minorHAnsi"/>
        </w:rPr>
        <w:t xml:space="preserve">, </w:t>
      </w:r>
      <w:hyperlink r:id="rId12" w:history="1">
        <w:r w:rsidRPr="00DB3F7E">
          <w:rPr>
            <w:rStyle w:val="Hyperlink"/>
            <w:rFonts w:ascii="Calibri" w:hAnsi="Calibri" w:cstheme="minorHAnsi"/>
          </w:rPr>
          <w:t>www.bodensee.eu</w:t>
        </w:r>
      </w:hyperlink>
    </w:p>
    <w:p w:rsidR="00E409FD" w:rsidRPr="003B1D78" w:rsidRDefault="00E409FD" w:rsidP="003B1D78"/>
    <w:sectPr w:rsidR="00E409FD" w:rsidRPr="003B1D78" w:rsidSect="008156DB">
      <w:headerReference w:type="default" r:id="rId13"/>
      <w:footerReference w:type="default" r:id="rId14"/>
      <w:headerReference w:type="first" r:id="rId15"/>
      <w:footerReference w:type="first" r:id="rId16"/>
      <w:pgSz w:w="11900" w:h="16820"/>
      <w:pgMar w:top="3130" w:right="2268"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AB" w:rsidRDefault="004C02AB">
      <w:pPr>
        <w:spacing w:line="240" w:lineRule="auto"/>
      </w:pPr>
      <w:r>
        <w:separator/>
      </w:r>
    </w:p>
  </w:endnote>
  <w:endnote w:type="continuationSeparator" w:id="0">
    <w:p w:rsidR="004C02AB" w:rsidRDefault="004C02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orbel"/>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B" w:rsidRDefault="004C02AB" w:rsidP="008C26CE">
    <w:pPr>
      <w:pStyle w:val="Fuzeile"/>
      <w:jc w:val="left"/>
    </w:pPr>
    <w:r>
      <w:rPr>
        <w:noProof/>
      </w:rPr>
      <mc:AlternateContent>
        <mc:Choice Requires="wps">
          <w:drawing>
            <wp:anchor distT="0" distB="0" distL="114300" distR="114300" simplePos="0" relativeHeight="251695104" behindDoc="0" locked="1" layoutInCell="1" allowOverlap="0" wp14:anchorId="77694981" wp14:editId="1D35C1A4">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4C02AB" w:rsidRPr="00D5112A" w:rsidRDefault="004C02A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4C02AB" w:rsidRPr="00D5112A" w:rsidRDefault="004C02A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4C02AB" w:rsidRPr="00D5112A" w:rsidRDefault="004C02A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Dr. Christoph Tobler </w:t>
                    </w:r>
                  </w:p>
                  <w:p w:rsidR="004C02AB" w:rsidRPr="00D5112A" w:rsidRDefault="004C02A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4C02AB" w:rsidRPr="00D5112A" w:rsidRDefault="004C02A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32527A15" wp14:editId="212258BD">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3DB30DB9" wp14:editId="19223B7D">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D5112A" w:rsidRDefault="004C02A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4C02AB" w:rsidRPr="00D5112A" w:rsidRDefault="004C02A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4C02AB" w:rsidRPr="00D5112A" w:rsidRDefault="004C02AB"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(0) 7531 9094-94</w:t>
                          </w:r>
                        </w:p>
                        <w:p w:rsidR="004C02AB" w:rsidRPr="00D5112A" w:rsidRDefault="004C02AB"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4C02AB" w:rsidRPr="00D5112A" w:rsidRDefault="004C02A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4C02AB" w:rsidRPr="00D5112A" w:rsidRDefault="004C02A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4C02AB" w:rsidRPr="00D5112A" w:rsidRDefault="004C02AB"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9094-90 | F +49 (0) 7531 9094-94</w:t>
                    </w:r>
                  </w:p>
                  <w:p w:rsidR="004C02AB" w:rsidRPr="00D5112A" w:rsidRDefault="004C02AB" w:rsidP="00327C17">
                    <w:pPr>
                      <w:rPr>
                        <w:rFonts w:ascii="Calibri" w:hAnsi="Calibri" w:cs="Arial"/>
                        <w:sz w:val="16"/>
                        <w:szCs w:val="16"/>
                      </w:rPr>
                    </w:pPr>
                    <w:r w:rsidRPr="00D5112A">
                      <w:rPr>
                        <w:rStyle w:val="Flietext"/>
                        <w:rFonts w:ascii="Calibri" w:hAnsi="Calibri" w:cs="Arial"/>
                        <w:spacing w:val="2"/>
                        <w:sz w:val="16"/>
                        <w:szCs w:val="16"/>
                      </w:rPr>
                      <w:t>info@bodensee.eu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5150F69D" wp14:editId="2A11B476">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4C02AB" w:rsidRPr="00D5112A" w:rsidRDefault="004C02AB" w:rsidP="00662764">
                          <w:pPr>
                            <w:spacing w:line="25" w:lineRule="atLeast"/>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4C02AB" w:rsidRPr="00D5112A"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4C02AB" w:rsidRPr="00D5112A" w:rsidRDefault="004C02AB" w:rsidP="00662764">
                    <w:pPr>
                      <w:spacing w:line="25" w:lineRule="atLeast"/>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B" w:rsidRDefault="004C02AB" w:rsidP="00AF08FD">
    <w:pPr>
      <w:pStyle w:val="Fuzeile"/>
      <w:jc w:val="left"/>
    </w:pPr>
    <w:r>
      <w:rPr>
        <w:noProof/>
      </w:rPr>
      <w:drawing>
        <wp:anchor distT="0" distB="0" distL="114300" distR="114300" simplePos="0" relativeHeight="251673600" behindDoc="0" locked="1" layoutInCell="1" allowOverlap="0" wp14:anchorId="056581F9" wp14:editId="2237E0DC">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54BA22A0" wp14:editId="03CF31A4">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4C02AB" w:rsidRPr="005B25A2" w:rsidRDefault="004C02AB"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4C02AB" w:rsidRPr="005B25A2" w:rsidRDefault="004C02AB" w:rsidP="00662764">
                    <w:pPr>
                      <w:widowControl w:val="0"/>
                      <w:autoSpaceDE w:val="0"/>
                      <w:autoSpaceDN w:val="0"/>
                      <w:adjustRightInd w:val="0"/>
                      <w:spacing w:line="25" w:lineRule="atLeast"/>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4C02AB" w:rsidRPr="005B25A2" w:rsidRDefault="004C02AB" w:rsidP="00662764">
                    <w:pPr>
                      <w:spacing w:line="25" w:lineRule="atLeast"/>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3EB00811" wp14:editId="02324374">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4C02AB" w:rsidRPr="005B25A2" w:rsidRDefault="004C02A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4C02AB" w:rsidRPr="005B25A2" w:rsidRDefault="004C02A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4C02AB" w:rsidRPr="005B25A2" w:rsidRDefault="004C02A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rsidR="004C02AB" w:rsidRPr="005B25A2" w:rsidRDefault="004C02A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4C02AB" w:rsidRPr="005B25A2" w:rsidRDefault="004C02A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5D52735C" wp14:editId="3F206F6F">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5B25A2" w:rsidRDefault="004C02A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4C02AB" w:rsidRPr="005B25A2" w:rsidRDefault="004C02A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4C02AB" w:rsidRPr="005B25A2" w:rsidRDefault="003B1D78"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004C02AB" w:rsidRPr="005B25A2">
                            <w:rPr>
                              <w:rStyle w:val="Flietext"/>
                              <w:rFonts w:ascii="Calibri" w:hAnsi="Calibri" w:cs="Arial"/>
                              <w:spacing w:val="-6"/>
                              <w:sz w:val="16"/>
                              <w:szCs w:val="16"/>
                            </w:rPr>
                            <w:t xml:space="preserve"> 7531 9094-90 | F +49 (0) 7531 9094-94</w:t>
                          </w:r>
                        </w:p>
                        <w:p w:rsidR="004C02AB" w:rsidRPr="005B25A2" w:rsidRDefault="004C02A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4C02AB" w:rsidRPr="005B25A2" w:rsidRDefault="004C02A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4C02AB" w:rsidRPr="005B25A2" w:rsidRDefault="004C02A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4C02AB" w:rsidRPr="005B25A2" w:rsidRDefault="003B1D78"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004C02AB" w:rsidRPr="005B25A2">
                      <w:rPr>
                        <w:rStyle w:val="Flietext"/>
                        <w:rFonts w:ascii="Calibri" w:hAnsi="Calibri" w:cs="Arial"/>
                        <w:spacing w:val="-6"/>
                        <w:sz w:val="16"/>
                        <w:szCs w:val="16"/>
                      </w:rPr>
                      <w:t xml:space="preserve"> 7531 9094-90 | F +49 (0) 7531 9094-94</w:t>
                    </w:r>
                  </w:p>
                  <w:p w:rsidR="004C02AB" w:rsidRPr="005B25A2" w:rsidRDefault="004C02A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AB" w:rsidRDefault="004C02AB">
      <w:pPr>
        <w:spacing w:line="240" w:lineRule="auto"/>
      </w:pPr>
      <w:r>
        <w:separator/>
      </w:r>
    </w:p>
  </w:footnote>
  <w:footnote w:type="continuationSeparator" w:id="0">
    <w:p w:rsidR="004C02AB" w:rsidRDefault="004C02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B" w:rsidRPr="0097742E" w:rsidRDefault="004C02AB" w:rsidP="0097742E">
    <w:pPr>
      <w:pStyle w:val="Address"/>
      <w:rPr>
        <w:rFonts w:ascii="Source Sans Pro" w:hAnsi="Source Sans Pro"/>
        <w:sz w:val="20"/>
        <w:szCs w:val="20"/>
      </w:rPr>
    </w:pPr>
  </w:p>
  <w:p w:rsidR="004C02AB" w:rsidRPr="0097742E" w:rsidRDefault="004C02AB">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005AFE16" wp14:editId="3DD25581">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49270297" wp14:editId="789B4314">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662764" w:rsidRDefault="004C02AB"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9A413D">
                            <w:rPr>
                              <w:rFonts w:ascii="Arial" w:hAnsi="Arial" w:cs="Arial"/>
                              <w:noProof/>
                              <w:color w:val="141313"/>
                              <w:sz w:val="20"/>
                              <w:szCs w:val="20"/>
                            </w:rPr>
                            <w:t>4</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9A413D">
                            <w:rPr>
                              <w:rFonts w:ascii="Arial" w:hAnsi="Arial" w:cs="Arial"/>
                              <w:noProof/>
                              <w:color w:val="141313"/>
                              <w:sz w:val="20"/>
                              <w:szCs w:val="20"/>
                            </w:rPr>
                            <w:t>4</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4C02AB" w:rsidRPr="00662764" w:rsidRDefault="004C02AB"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9A413D">
                      <w:rPr>
                        <w:rFonts w:ascii="Arial" w:hAnsi="Arial" w:cs="Arial"/>
                        <w:noProof/>
                        <w:color w:val="141313"/>
                        <w:sz w:val="20"/>
                        <w:szCs w:val="20"/>
                      </w:rPr>
                      <w:t>4</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9A413D">
                      <w:rPr>
                        <w:rFonts w:ascii="Arial" w:hAnsi="Arial" w:cs="Arial"/>
                        <w:noProof/>
                        <w:color w:val="141313"/>
                        <w:sz w:val="20"/>
                        <w:szCs w:val="20"/>
                      </w:rPr>
                      <w:t>4</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AB" w:rsidRPr="0097742E" w:rsidRDefault="004C02AB"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444DB07" wp14:editId="60934BF2">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5B25A2" w:rsidRDefault="004C02AB"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9A413D">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9A413D">
                            <w:rPr>
                              <w:rFonts w:ascii="Calibri" w:hAnsi="Calibri" w:cs="Arial"/>
                              <w:noProof/>
                              <w:color w:val="141313"/>
                            </w:rPr>
                            <w:t>4</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4C02AB" w:rsidRPr="005B25A2" w:rsidRDefault="004C02AB"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9A413D">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9A413D">
                      <w:rPr>
                        <w:rFonts w:ascii="Calibri" w:hAnsi="Calibri" w:cs="Arial"/>
                        <w:noProof/>
                        <w:color w:val="141313"/>
                      </w:rPr>
                      <w:t>4</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DD569CB" wp14:editId="4F485348">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4C02AB" w:rsidRPr="005B25A2" w:rsidRDefault="004C02AB"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4C02AB" w:rsidRPr="005B25A2" w:rsidRDefault="004C02AB" w:rsidP="00031739">
                    <w:pPr>
                      <w:rPr>
                        <w:rFonts w:ascii="Calibri" w:hAnsi="Calibri" w:cs="Arial"/>
                        <w:color w:val="141313"/>
                        <w:sz w:val="16"/>
                        <w:szCs w:val="16"/>
                      </w:rPr>
                    </w:pPr>
                  </w:p>
                </w:txbxContent>
              </v:textbox>
              <w10:wrap anchorx="margin" anchory="page"/>
              <w10:anchorlock/>
            </v:shape>
          </w:pict>
        </mc:Fallback>
      </mc:AlternateContent>
    </w:r>
  </w:p>
  <w:p w:rsidR="004C02AB" w:rsidRDefault="004C02AB"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4AFD663" wp14:editId="08C056A8">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55C91178" wp14:editId="1DB00967">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31739"/>
    <w:rsid w:val="00035267"/>
    <w:rsid w:val="000434E4"/>
    <w:rsid w:val="000468BD"/>
    <w:rsid w:val="00071063"/>
    <w:rsid w:val="0008751B"/>
    <w:rsid w:val="000938B4"/>
    <w:rsid w:val="000B671E"/>
    <w:rsid w:val="000C4088"/>
    <w:rsid w:val="00116CF4"/>
    <w:rsid w:val="00122180"/>
    <w:rsid w:val="001236E1"/>
    <w:rsid w:val="00135BDB"/>
    <w:rsid w:val="001477D7"/>
    <w:rsid w:val="001B5819"/>
    <w:rsid w:val="001B5A88"/>
    <w:rsid w:val="001C7E66"/>
    <w:rsid w:val="002133BB"/>
    <w:rsid w:val="002155EC"/>
    <w:rsid w:val="002246EA"/>
    <w:rsid w:val="00241BBD"/>
    <w:rsid w:val="00242E68"/>
    <w:rsid w:val="00255D52"/>
    <w:rsid w:val="00267DA9"/>
    <w:rsid w:val="0027626B"/>
    <w:rsid w:val="002D3475"/>
    <w:rsid w:val="00310BB0"/>
    <w:rsid w:val="00327C17"/>
    <w:rsid w:val="003473DC"/>
    <w:rsid w:val="003A15D8"/>
    <w:rsid w:val="003B1D78"/>
    <w:rsid w:val="003F0225"/>
    <w:rsid w:val="00414586"/>
    <w:rsid w:val="00420B68"/>
    <w:rsid w:val="00471043"/>
    <w:rsid w:val="004C02AB"/>
    <w:rsid w:val="004E349B"/>
    <w:rsid w:val="00515C7C"/>
    <w:rsid w:val="0057542A"/>
    <w:rsid w:val="00593527"/>
    <w:rsid w:val="005B25A2"/>
    <w:rsid w:val="005C6C23"/>
    <w:rsid w:val="006033E5"/>
    <w:rsid w:val="0060370B"/>
    <w:rsid w:val="00630E63"/>
    <w:rsid w:val="00635830"/>
    <w:rsid w:val="00642A65"/>
    <w:rsid w:val="00662764"/>
    <w:rsid w:val="00680CDE"/>
    <w:rsid w:val="006867F4"/>
    <w:rsid w:val="00693249"/>
    <w:rsid w:val="007139F5"/>
    <w:rsid w:val="00751535"/>
    <w:rsid w:val="007660DE"/>
    <w:rsid w:val="007A23A8"/>
    <w:rsid w:val="007C5EF9"/>
    <w:rsid w:val="007D1402"/>
    <w:rsid w:val="007F1493"/>
    <w:rsid w:val="008156DB"/>
    <w:rsid w:val="008635A7"/>
    <w:rsid w:val="008C26CE"/>
    <w:rsid w:val="008D3C3F"/>
    <w:rsid w:val="008F1C4E"/>
    <w:rsid w:val="00901D16"/>
    <w:rsid w:val="00904833"/>
    <w:rsid w:val="009116D9"/>
    <w:rsid w:val="009123BF"/>
    <w:rsid w:val="00930440"/>
    <w:rsid w:val="0095049E"/>
    <w:rsid w:val="009701A2"/>
    <w:rsid w:val="0097742E"/>
    <w:rsid w:val="009A38C9"/>
    <w:rsid w:val="009A413D"/>
    <w:rsid w:val="009B0F9B"/>
    <w:rsid w:val="00A26A92"/>
    <w:rsid w:val="00AA0D6D"/>
    <w:rsid w:val="00AF08FD"/>
    <w:rsid w:val="00B00085"/>
    <w:rsid w:val="00B14B0A"/>
    <w:rsid w:val="00B244AC"/>
    <w:rsid w:val="00B80D1F"/>
    <w:rsid w:val="00B82C65"/>
    <w:rsid w:val="00B8587F"/>
    <w:rsid w:val="00B94572"/>
    <w:rsid w:val="00BB3A9A"/>
    <w:rsid w:val="00BB762A"/>
    <w:rsid w:val="00C23CBE"/>
    <w:rsid w:val="00C5342D"/>
    <w:rsid w:val="00C8115C"/>
    <w:rsid w:val="00C84E8E"/>
    <w:rsid w:val="00C9215E"/>
    <w:rsid w:val="00CD0FA8"/>
    <w:rsid w:val="00CE2F2E"/>
    <w:rsid w:val="00CE4F74"/>
    <w:rsid w:val="00D5112A"/>
    <w:rsid w:val="00D9255B"/>
    <w:rsid w:val="00DA0254"/>
    <w:rsid w:val="00DB3F7E"/>
    <w:rsid w:val="00DB7B6D"/>
    <w:rsid w:val="00DC3359"/>
    <w:rsid w:val="00DF11B4"/>
    <w:rsid w:val="00E04A53"/>
    <w:rsid w:val="00E409FD"/>
    <w:rsid w:val="00EF55A5"/>
    <w:rsid w:val="00F93A85"/>
    <w:rsid w:val="00FC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densee.e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densee.e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odensee.e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densee.eu" TargetMode="External"/><Relationship Id="rId4" Type="http://schemas.openxmlformats.org/officeDocument/2006/relationships/settings" Target="settings.xml"/><Relationship Id="rId9" Type="http://schemas.openxmlformats.org/officeDocument/2006/relationships/hyperlink" Target="http://www.bodensee-winter.e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AEA82D47</Template>
  <TotalTime>0</TotalTime>
  <Pages>4</Pages>
  <Words>1258</Words>
  <Characters>7928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9168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Andrea Mauch</cp:lastModifiedBy>
  <cp:revision>19</cp:revision>
  <cp:lastPrinted>2015-10-28T09:02:00Z</cp:lastPrinted>
  <dcterms:created xsi:type="dcterms:W3CDTF">2015-10-23T06:57:00Z</dcterms:created>
  <dcterms:modified xsi:type="dcterms:W3CDTF">2015-10-28T09:02:00Z</dcterms:modified>
</cp:coreProperties>
</file>